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98" w:rsidRDefault="00D32D85" w:rsidP="00B637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POSTING: Facility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Technician</w:t>
      </w:r>
    </w:p>
    <w:p w:rsidR="00D32D85" w:rsidRDefault="00D32D85" w:rsidP="00B637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ORGANIZATION: Demontreville Jesuit Retreat House</w:t>
      </w:r>
    </w:p>
    <w:p w:rsidR="00D32D85" w:rsidRDefault="00D32D85" w:rsidP="00B637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Lake Elmo, MN</w:t>
      </w:r>
    </w:p>
    <w:p w:rsidR="00D32D85" w:rsidRDefault="00D32D85" w:rsidP="00D32D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:rsidR="00D32D85" w:rsidRDefault="00D32D85" w:rsidP="00D32D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technician will work with the Facilities Manager to care for </w:t>
      </w:r>
      <w:r w:rsidR="005841C4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building at the retreat house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Duties </w:t>
      </w:r>
      <w:r w:rsidR="00B63798" w:rsidRPr="002F4A21">
        <w:rPr>
          <w:rFonts w:ascii="Times New Roman" w:hAnsi="Times New Roman" w:cs="Times New Roman"/>
          <w:sz w:val="24"/>
          <w:szCs w:val="24"/>
        </w:rPr>
        <w:t>include but are not limited to HVAC, Plumbing, Electrical, Repair, Cleaning, Power Washing, Boiler Operation, Well, Septic, Regular P</w:t>
      </w:r>
      <w:r w:rsidR="00C34883">
        <w:rPr>
          <w:rFonts w:ascii="Times New Roman" w:hAnsi="Times New Roman" w:cs="Times New Roman"/>
          <w:sz w:val="24"/>
          <w:szCs w:val="24"/>
        </w:rPr>
        <w:t xml:space="preserve">reventative </w:t>
      </w:r>
      <w:r w:rsidR="00B63798" w:rsidRPr="002F4A21">
        <w:rPr>
          <w:rFonts w:ascii="Times New Roman" w:hAnsi="Times New Roman" w:cs="Times New Roman"/>
          <w:sz w:val="24"/>
          <w:szCs w:val="24"/>
        </w:rPr>
        <w:t>M</w:t>
      </w:r>
      <w:r w:rsidR="00C34883">
        <w:rPr>
          <w:rFonts w:ascii="Times New Roman" w:hAnsi="Times New Roman" w:cs="Times New Roman"/>
          <w:sz w:val="24"/>
          <w:szCs w:val="24"/>
        </w:rPr>
        <w:t>aintenance</w:t>
      </w:r>
      <w:r w:rsidR="00B63798" w:rsidRPr="002F4A21">
        <w:rPr>
          <w:rFonts w:ascii="Times New Roman" w:hAnsi="Times New Roman" w:cs="Times New Roman"/>
          <w:sz w:val="24"/>
          <w:szCs w:val="24"/>
        </w:rPr>
        <w:t>, and assist the cleaning staff</w:t>
      </w:r>
      <w:r w:rsidR="00C34883" w:rsidRPr="002F4A21">
        <w:rPr>
          <w:rFonts w:ascii="Times New Roman" w:hAnsi="Times New Roman" w:cs="Times New Roman"/>
          <w:sz w:val="24"/>
          <w:szCs w:val="24"/>
        </w:rPr>
        <w:t xml:space="preserve">.  </w:t>
      </w:r>
      <w:r w:rsidRPr="002F4A21">
        <w:rPr>
          <w:rFonts w:ascii="Times New Roman" w:hAnsi="Times New Roman" w:cs="Times New Roman"/>
          <w:sz w:val="24"/>
          <w:szCs w:val="24"/>
        </w:rPr>
        <w:t>Experience is preferred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2F4A21">
        <w:rPr>
          <w:rFonts w:ascii="Times New Roman" w:hAnsi="Times New Roman" w:cs="Times New Roman"/>
          <w:sz w:val="24"/>
          <w:szCs w:val="24"/>
        </w:rPr>
        <w:t>will train as needed.</w:t>
      </w:r>
    </w:p>
    <w:p w:rsidR="00D32D85" w:rsidRDefault="00D32D85" w:rsidP="00D32D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  <w:r w:rsidR="00B63798" w:rsidRPr="002F4A21">
        <w:rPr>
          <w:rFonts w:ascii="Times New Roman" w:hAnsi="Times New Roman" w:cs="Times New Roman"/>
          <w:sz w:val="24"/>
          <w:szCs w:val="24"/>
        </w:rPr>
        <w:t xml:space="preserve">Must be reliable, lift 70 lbs., climb ladders, follow instructions, and work independently.  </w:t>
      </w:r>
    </w:p>
    <w:p w:rsidR="00B63798" w:rsidRPr="002F4A21" w:rsidRDefault="00D32D85" w:rsidP="00D32D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</w:t>
      </w:r>
      <w:r w:rsidR="00B63798" w:rsidRPr="002F4A21">
        <w:rPr>
          <w:rFonts w:ascii="Times New Roman" w:hAnsi="Times New Roman" w:cs="Times New Roman"/>
          <w:sz w:val="24"/>
          <w:szCs w:val="24"/>
        </w:rPr>
        <w:t xml:space="preserve">Monday-Thursday </w:t>
      </w:r>
    </w:p>
    <w:p w:rsidR="00B63798" w:rsidRPr="002F4A21" w:rsidRDefault="00D32D85" w:rsidP="00B637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</w:t>
      </w:r>
      <w:r w:rsidRPr="002F4A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Competitive salary based on experience</w:t>
      </w:r>
    </w:p>
    <w:p w:rsidR="00B63798" w:rsidRPr="002F4A21" w:rsidRDefault="00D32D85" w:rsidP="00B6379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r</w:t>
      </w:r>
      <w:r w:rsidR="00B63798" w:rsidRPr="002F4A21">
        <w:rPr>
          <w:rFonts w:ascii="Times New Roman" w:hAnsi="Times New Roman" w:cs="Times New Roman"/>
          <w:sz w:val="24"/>
          <w:szCs w:val="24"/>
        </w:rPr>
        <w:t xml:space="preserve">esume </w:t>
      </w:r>
      <w:r>
        <w:rPr>
          <w:rFonts w:ascii="Times New Roman" w:hAnsi="Times New Roman" w:cs="Times New Roman"/>
          <w:sz w:val="24"/>
          <w:szCs w:val="24"/>
        </w:rPr>
        <w:t xml:space="preserve">and cover letter </w:t>
      </w:r>
      <w:r w:rsidR="00B63798" w:rsidRPr="002F4A21">
        <w:rPr>
          <w:rFonts w:ascii="Times New Roman" w:hAnsi="Times New Roman" w:cs="Times New Roman"/>
          <w:sz w:val="24"/>
          <w:szCs w:val="24"/>
        </w:rPr>
        <w:t>to:</w:t>
      </w:r>
    </w:p>
    <w:p w:rsidR="00C34883" w:rsidRDefault="00C34883" w:rsidP="00C348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34883" w:rsidRDefault="00B63798" w:rsidP="00C348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4A21">
        <w:rPr>
          <w:rFonts w:ascii="Times New Roman" w:hAnsi="Times New Roman" w:cs="Times New Roman"/>
          <w:sz w:val="24"/>
          <w:szCs w:val="24"/>
        </w:rPr>
        <w:t xml:space="preserve">Christopher Maring </w:t>
      </w:r>
    </w:p>
    <w:p w:rsidR="00B63798" w:rsidRPr="002F4A21" w:rsidRDefault="00C34883" w:rsidP="00C348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Manager</w:t>
      </w:r>
    </w:p>
    <w:p w:rsidR="00D32D85" w:rsidRDefault="00D32D85" w:rsidP="00D32D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Jesuit Retreat House</w:t>
      </w:r>
    </w:p>
    <w:p w:rsidR="00D32D85" w:rsidRPr="00D32D85" w:rsidRDefault="00D32D85" w:rsidP="00D32D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2D85">
        <w:rPr>
          <w:rFonts w:ascii="Times New Roman" w:hAnsi="Times New Roman" w:cs="Times New Roman"/>
          <w:sz w:val="24"/>
          <w:szCs w:val="24"/>
        </w:rPr>
        <w:t>8243 Demontreville Trail N</w:t>
      </w:r>
    </w:p>
    <w:p w:rsidR="00C34883" w:rsidRDefault="00D32D85" w:rsidP="00D32D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2D85">
        <w:rPr>
          <w:rFonts w:ascii="Times New Roman" w:hAnsi="Times New Roman" w:cs="Times New Roman"/>
          <w:sz w:val="24"/>
          <w:szCs w:val="24"/>
        </w:rPr>
        <w:t>Lake Elmo, MN 55042-9545</w:t>
      </w:r>
    </w:p>
    <w:p w:rsidR="00B63798" w:rsidRPr="002F4A21" w:rsidRDefault="00C34883" w:rsidP="00C348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F4A21">
        <w:rPr>
          <w:rFonts w:ascii="Times New Roman" w:hAnsi="Times New Roman" w:cs="Times New Roman"/>
          <w:sz w:val="24"/>
          <w:szCs w:val="24"/>
        </w:rPr>
        <w:t>E-mail</w:t>
      </w:r>
      <w:r w:rsidR="00D32D85">
        <w:rPr>
          <w:rFonts w:ascii="Times New Roman" w:hAnsi="Times New Roman" w:cs="Times New Roman"/>
          <w:sz w:val="24"/>
          <w:szCs w:val="24"/>
        </w:rPr>
        <w:t xml:space="preserve">: </w:t>
      </w:r>
      <w:r w:rsidR="00B63798" w:rsidRPr="00D32D85">
        <w:rPr>
          <w:rFonts w:ascii="Times New Roman" w:hAnsi="Times New Roman" w:cs="Times New Roman"/>
          <w:sz w:val="24"/>
          <w:szCs w:val="24"/>
        </w:rPr>
        <w:t>hello@demontrevilleretreat.com</w:t>
      </w:r>
    </w:p>
    <w:sectPr w:rsidR="00B63798" w:rsidRPr="002F4A21" w:rsidSect="00B63798">
      <w:headerReference w:type="first" r:id="rId9"/>
      <w:footerReference w:type="first" r:id="rId10"/>
      <w:pgSz w:w="12240" w:h="15840" w:code="1"/>
      <w:pgMar w:top="3240" w:right="720" w:bottom="720" w:left="720" w:header="99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98" w:rsidRDefault="00B63798" w:rsidP="00DB7CEB">
      <w:pPr>
        <w:spacing w:after="0" w:line="240" w:lineRule="auto"/>
      </w:pPr>
      <w:r>
        <w:separator/>
      </w:r>
    </w:p>
  </w:endnote>
  <w:endnote w:type="continuationSeparator" w:id="0">
    <w:p w:rsidR="00B63798" w:rsidRDefault="00B63798" w:rsidP="00D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3B" w:rsidRPr="005F0054" w:rsidRDefault="0041703B" w:rsidP="0041703B">
    <w:pPr>
      <w:pStyle w:val="Footer"/>
      <w:jc w:val="center"/>
      <w:rPr>
        <w:rFonts w:ascii="Libre Baskerville" w:hAnsi="Libre Baskerville"/>
        <w:sz w:val="20"/>
        <w:szCs w:val="24"/>
      </w:rPr>
    </w:pPr>
    <w:r w:rsidRPr="005F0054">
      <w:rPr>
        <w:rFonts w:ascii="Libre Baskerville" w:hAnsi="Libre Baskerville"/>
        <w:sz w:val="20"/>
        <w:szCs w:val="24"/>
      </w:rPr>
      <w:t>www.demontrevilleretreat.com</w:t>
    </w:r>
  </w:p>
  <w:p w:rsidR="0041703B" w:rsidRPr="005F0054" w:rsidRDefault="0041703B" w:rsidP="0041703B">
    <w:pPr>
      <w:pStyle w:val="Footer"/>
      <w:jc w:val="center"/>
      <w:rPr>
        <w:rFonts w:ascii="Libre Baskerville" w:hAnsi="Libre Baskerville"/>
        <w:sz w:val="20"/>
        <w:szCs w:val="24"/>
      </w:rPr>
    </w:pPr>
    <w:r w:rsidRPr="005F0054">
      <w:rPr>
        <w:rFonts w:ascii="Libre Baskerville" w:hAnsi="Libre Baskerville"/>
        <w:sz w:val="20"/>
        <w:szCs w:val="24"/>
      </w:rPr>
      <w:t xml:space="preserve">SERVING THE </w:t>
    </w:r>
    <w:r w:rsidR="00A04A59">
      <w:rPr>
        <w:rFonts w:ascii="Libre Baskerville" w:hAnsi="Libre Baskerville"/>
        <w:sz w:val="20"/>
        <w:szCs w:val="24"/>
      </w:rPr>
      <w:t>TWIN CITIES</w:t>
    </w:r>
    <w:r w:rsidRPr="005F0054">
      <w:rPr>
        <w:rFonts w:ascii="Libre Baskerville" w:hAnsi="Libre Baskerville"/>
        <w:sz w:val="20"/>
        <w:szCs w:val="24"/>
      </w:rPr>
      <w:t xml:space="preserve"> AREA FOR OVER 70 YEARS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98" w:rsidRDefault="00B63798" w:rsidP="00DB7CEB">
      <w:pPr>
        <w:spacing w:after="0" w:line="240" w:lineRule="auto"/>
      </w:pPr>
      <w:r>
        <w:separator/>
      </w:r>
    </w:p>
  </w:footnote>
  <w:footnote w:type="continuationSeparator" w:id="0">
    <w:p w:rsidR="00B63798" w:rsidRDefault="00B63798" w:rsidP="00D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54" w:rsidRPr="005F0054" w:rsidRDefault="0041703B" w:rsidP="005F0054">
    <w:pPr>
      <w:pStyle w:val="Header"/>
      <w:ind w:left="1890"/>
      <w:rPr>
        <w:rFonts w:ascii="Libre Baskerville" w:hAnsi="Libre Baskerville"/>
        <w:b/>
        <w:sz w:val="32"/>
        <w:szCs w:val="32"/>
      </w:rPr>
    </w:pPr>
    <w:r w:rsidRPr="00D94B33">
      <w:rPr>
        <w:rFonts w:ascii="Libre Baskerville" w:hAnsi="Libre Baskerville"/>
        <w:b/>
        <w:noProof/>
        <w:sz w:val="24"/>
      </w:rPr>
      <w:drawing>
        <wp:anchor distT="0" distB="0" distL="114300" distR="114300" simplePos="0" relativeHeight="251658240" behindDoc="1" locked="0" layoutInCell="1" allowOverlap="1" wp14:anchorId="1692D536" wp14:editId="1A0A3636">
          <wp:simplePos x="0" y="0"/>
          <wp:positionH relativeFrom="column">
            <wp:posOffset>128270</wp:posOffset>
          </wp:positionH>
          <wp:positionV relativeFrom="paragraph">
            <wp:posOffset>-5715</wp:posOffset>
          </wp:positionV>
          <wp:extent cx="933450" cy="856615"/>
          <wp:effectExtent l="0" t="0" r="0" b="635"/>
          <wp:wrapTight wrapText="bothSides">
            <wp:wrapPolygon edited="0">
              <wp:start x="0" y="0"/>
              <wp:lineTo x="0" y="21136"/>
              <wp:lineTo x="21159" y="21136"/>
              <wp:lineTo x="211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B33">
      <w:rPr>
        <w:rFonts w:ascii="Libre Baskerville" w:hAnsi="Libre Baskerville"/>
        <w:b/>
        <w:sz w:val="36"/>
        <w:szCs w:val="32"/>
      </w:rPr>
      <w:t xml:space="preserve">Demontreville </w:t>
    </w:r>
    <w:r w:rsidR="005F0054" w:rsidRPr="005F0054">
      <w:rPr>
        <w:rFonts w:ascii="Libre Baskerville" w:hAnsi="Libre Baskerville"/>
        <w:b/>
        <w:sz w:val="36"/>
        <w:szCs w:val="36"/>
      </w:rPr>
      <w:t>Jesuit Retreat House</w:t>
    </w:r>
  </w:p>
  <w:p w:rsidR="0041703B" w:rsidRPr="00D94B33" w:rsidRDefault="0041703B" w:rsidP="005F0054">
    <w:pPr>
      <w:pStyle w:val="Header"/>
      <w:ind w:left="1890"/>
      <w:rPr>
        <w:rFonts w:ascii="Libre Baskerville" w:hAnsi="Libre Baskerville"/>
        <w:sz w:val="24"/>
        <w:szCs w:val="24"/>
      </w:rPr>
    </w:pPr>
    <w:r w:rsidRPr="00D94B33">
      <w:rPr>
        <w:rFonts w:ascii="Libre Baskerville" w:hAnsi="Libre Baskerville"/>
        <w:sz w:val="24"/>
        <w:szCs w:val="24"/>
      </w:rPr>
      <w:t>8243 Demontreville Trail N</w:t>
    </w:r>
  </w:p>
  <w:p w:rsidR="0041703B" w:rsidRPr="00D94B33" w:rsidRDefault="0041703B" w:rsidP="005F0054">
    <w:pPr>
      <w:pStyle w:val="Header"/>
      <w:ind w:left="1890"/>
      <w:rPr>
        <w:rFonts w:ascii="Libre Baskerville" w:hAnsi="Libre Baskerville"/>
        <w:sz w:val="24"/>
        <w:szCs w:val="24"/>
      </w:rPr>
    </w:pPr>
    <w:r w:rsidRPr="00D94B33">
      <w:rPr>
        <w:rFonts w:ascii="Libre Baskerville" w:hAnsi="Libre Baskerville"/>
        <w:sz w:val="24"/>
        <w:szCs w:val="24"/>
      </w:rPr>
      <w:t>Lake Elmo, MN 55042-95</w:t>
    </w:r>
    <w:r w:rsidR="00091666">
      <w:rPr>
        <w:rFonts w:ascii="Libre Baskerville" w:hAnsi="Libre Baskerville"/>
        <w:sz w:val="24"/>
        <w:szCs w:val="24"/>
      </w:rPr>
      <w:t>45</w:t>
    </w:r>
  </w:p>
  <w:p w:rsidR="0041703B" w:rsidRPr="00D94B33" w:rsidRDefault="00D94B33" w:rsidP="005F0054">
    <w:pPr>
      <w:pStyle w:val="Header"/>
      <w:tabs>
        <w:tab w:val="clear" w:pos="4680"/>
        <w:tab w:val="clear" w:pos="9360"/>
      </w:tabs>
      <w:ind w:left="1890"/>
      <w:rPr>
        <w:rFonts w:ascii="Libre Baskerville" w:hAnsi="Libre Baskerville"/>
        <w:sz w:val="16"/>
        <w:szCs w:val="16"/>
      </w:rPr>
    </w:pPr>
    <w:r>
      <w:rPr>
        <w:rFonts w:ascii="Libre Baskerville" w:hAnsi="Libre Baskerville"/>
        <w:sz w:val="16"/>
        <w:szCs w:val="16"/>
      </w:rPr>
      <w:t xml:space="preserve">Phone: 651-777-1311    </w:t>
    </w:r>
    <w:r w:rsidR="0041703B" w:rsidRPr="00D94B33">
      <w:rPr>
        <w:rFonts w:ascii="Libre Baskerville" w:hAnsi="Libre Baskerville"/>
        <w:sz w:val="16"/>
        <w:szCs w:val="16"/>
      </w:rPr>
      <w:t>E</w:t>
    </w:r>
    <w:r>
      <w:rPr>
        <w:rFonts w:ascii="Libre Baskerville" w:hAnsi="Libre Baskerville"/>
        <w:sz w:val="16"/>
        <w:szCs w:val="16"/>
      </w:rPr>
      <w:t>-</w:t>
    </w:r>
    <w:r w:rsidR="0041703B" w:rsidRPr="00D94B33">
      <w:rPr>
        <w:rFonts w:ascii="Libre Baskerville" w:hAnsi="Libre Baskerville"/>
        <w:sz w:val="16"/>
        <w:szCs w:val="16"/>
      </w:rPr>
      <w:t xml:space="preserve">mail: </w:t>
    </w:r>
    <w:r w:rsidR="00B63798">
      <w:rPr>
        <w:rFonts w:ascii="Libre Baskerville" w:hAnsi="Libre Baskerville"/>
        <w:sz w:val="16"/>
        <w:szCs w:val="16"/>
      </w:rPr>
      <w:t>hello@</w:t>
    </w:r>
    <w:r w:rsidR="00FE310D" w:rsidRPr="00D94B33">
      <w:rPr>
        <w:rFonts w:ascii="Libre Baskerville" w:hAnsi="Libre Baskerville"/>
        <w:sz w:val="16"/>
        <w:szCs w:val="16"/>
      </w:rPr>
      <w:t>demontreville</w:t>
    </w:r>
    <w:r w:rsidR="00B63798">
      <w:rPr>
        <w:rFonts w:ascii="Libre Baskerville" w:hAnsi="Libre Baskerville"/>
        <w:sz w:val="16"/>
        <w:szCs w:val="16"/>
      </w:rPr>
      <w:t>retreat</w:t>
    </w:r>
    <w:r w:rsidR="00FE310D" w:rsidRPr="00D94B33">
      <w:rPr>
        <w:rFonts w:ascii="Libre Baskerville" w:hAnsi="Libre Baskerville"/>
        <w:sz w:val="16"/>
        <w:szCs w:val="16"/>
      </w:rPr>
      <w:t>.com</w:t>
    </w:r>
  </w:p>
  <w:p w:rsidR="00D105BD" w:rsidRPr="0041703B" w:rsidRDefault="00D105BD" w:rsidP="00F672D5">
    <w:pPr>
      <w:pStyle w:val="Header"/>
      <w:ind w:firstLine="900"/>
      <w:rPr>
        <w:rFonts w:ascii="Baskerville Old Face" w:hAnsi="Baskerville Old Fac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4B9E"/>
    <w:multiLevelType w:val="hybridMultilevel"/>
    <w:tmpl w:val="7C729C1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3DE42552"/>
    <w:multiLevelType w:val="hybridMultilevel"/>
    <w:tmpl w:val="CBAAC110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7EB70847"/>
    <w:multiLevelType w:val="hybridMultilevel"/>
    <w:tmpl w:val="96C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AYhMDMzNDYzNLcyUdpeDU4uLM/DyQAotaAB3fjTIsAAAA"/>
  </w:docVars>
  <w:rsids>
    <w:rsidRoot w:val="00B63798"/>
    <w:rsid w:val="00091666"/>
    <w:rsid w:val="00273BA0"/>
    <w:rsid w:val="002B6897"/>
    <w:rsid w:val="0041703B"/>
    <w:rsid w:val="005248A9"/>
    <w:rsid w:val="005841C4"/>
    <w:rsid w:val="005A51CA"/>
    <w:rsid w:val="005E61DD"/>
    <w:rsid w:val="005F0054"/>
    <w:rsid w:val="006D180E"/>
    <w:rsid w:val="00942338"/>
    <w:rsid w:val="0096092E"/>
    <w:rsid w:val="009A6F6B"/>
    <w:rsid w:val="00A04A59"/>
    <w:rsid w:val="00A21BA5"/>
    <w:rsid w:val="00AA5C22"/>
    <w:rsid w:val="00B63798"/>
    <w:rsid w:val="00C34883"/>
    <w:rsid w:val="00C66801"/>
    <w:rsid w:val="00D105BD"/>
    <w:rsid w:val="00D32D85"/>
    <w:rsid w:val="00D94B33"/>
    <w:rsid w:val="00DB7CEB"/>
    <w:rsid w:val="00F672D5"/>
    <w:rsid w:val="00F91FD3"/>
    <w:rsid w:val="00FB2A25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B"/>
  </w:style>
  <w:style w:type="paragraph" w:styleId="Footer">
    <w:name w:val="footer"/>
    <w:basedOn w:val="Normal"/>
    <w:link w:val="FooterChar"/>
    <w:uiPriority w:val="99"/>
    <w:unhideWhenUsed/>
    <w:rsid w:val="00D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B"/>
  </w:style>
  <w:style w:type="paragraph" w:styleId="BalloonText">
    <w:name w:val="Balloon Text"/>
    <w:basedOn w:val="Normal"/>
    <w:link w:val="BalloonTextChar"/>
    <w:uiPriority w:val="99"/>
    <w:semiHidden/>
    <w:unhideWhenUsed/>
    <w:rsid w:val="0041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4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8A9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5248A9"/>
    <w:pPr>
      <w:widowControl w:val="0"/>
      <w:autoSpaceDE w:val="0"/>
      <w:autoSpaceDN w:val="0"/>
      <w:spacing w:before="27" w:after="0" w:line="240" w:lineRule="auto"/>
      <w:ind w:left="897" w:hanging="36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B"/>
  </w:style>
  <w:style w:type="paragraph" w:styleId="Footer">
    <w:name w:val="footer"/>
    <w:basedOn w:val="Normal"/>
    <w:link w:val="FooterChar"/>
    <w:uiPriority w:val="99"/>
    <w:unhideWhenUsed/>
    <w:rsid w:val="00DB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B"/>
  </w:style>
  <w:style w:type="paragraph" w:styleId="BalloonText">
    <w:name w:val="Balloon Text"/>
    <w:basedOn w:val="Normal"/>
    <w:link w:val="BalloonTextChar"/>
    <w:uiPriority w:val="99"/>
    <w:semiHidden/>
    <w:unhideWhenUsed/>
    <w:rsid w:val="0041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0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0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24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8A9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5248A9"/>
    <w:pPr>
      <w:widowControl w:val="0"/>
      <w:autoSpaceDE w:val="0"/>
      <w:autoSpaceDN w:val="0"/>
      <w:spacing w:before="27" w:after="0" w:line="240" w:lineRule="auto"/>
      <w:ind w:left="897" w:hanging="3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1\Letterhead\Regular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D972-7B15-41D6-A921-52C83FE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RegularLetterhead Template.dotx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Erin Werneke</cp:lastModifiedBy>
  <cp:revision>4</cp:revision>
  <cp:lastPrinted>2021-05-20T17:10:00Z</cp:lastPrinted>
  <dcterms:created xsi:type="dcterms:W3CDTF">2021-05-13T14:04:00Z</dcterms:created>
  <dcterms:modified xsi:type="dcterms:W3CDTF">2021-05-20T17:12:00Z</dcterms:modified>
</cp:coreProperties>
</file>